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71.5pt;margin-top:43.540001pt;width:452.38pt;height:115.72pt;mso-position-horizontal-relative:page;mso-position-vertical-relative:page;z-index:-688" coordorigin="1430,871" coordsize="9048,2314">
            <v:group style="position:absolute;left:1440;top:881;width:9028;height:322" coordorigin="1440,881" coordsize="9028,322">
              <v:shape style="position:absolute;left:1440;top:881;width:9028;height:322" coordorigin="1440,881" coordsize="9028,322" path="m1440,1202l10468,1202,10468,881,1440,881,1440,1202e" filled="t" fillcolor="#C0C0C0" stroked="f">
                <v:path arrowok="t"/>
                <v:fill/>
              </v:shape>
            </v:group>
            <v:group style="position:absolute;left:1440;top:1202;width:9028;height:960" coordorigin="1440,1202" coordsize="9028,960">
              <v:shape style="position:absolute;left:1440;top:1202;width:9028;height:960" coordorigin="1440,1202" coordsize="9028,960" path="m1440,2162l10468,2162,10468,1202,1440,1202,1440,2162e" filled="t" fillcolor="#C0C0C0" stroked="f">
                <v:path arrowok="t"/>
                <v:fill/>
              </v:shape>
              <v:shape style="position:absolute;left:3403;top:1232;width:5100;height:900" type="#_x0000_t75">
                <v:imagedata r:id="rId5" o:title=""/>
              </v:shape>
            </v:group>
            <v:group style="position:absolute;left:3373;top:1217;width:5160;height:2" coordorigin="3373,1217" coordsize="5160,2">
              <v:shape style="position:absolute;left:3373;top:1217;width:5160;height:2" coordorigin="3373,1217" coordsize="5160,0" path="m3373,1217l8533,1217e" filled="f" stroked="t" strokeweight="1.6pt" strokecolor="#000000">
                <v:path arrowok="t"/>
              </v:shape>
            </v:group>
            <v:group style="position:absolute;left:3388;top:1232;width:2;height:900" coordorigin="3388,1232" coordsize="2,900">
              <v:shape style="position:absolute;left:3388;top:1232;width:2;height:900" coordorigin="3388,1232" coordsize="0,900" path="m3388,1232l3388,2132e" filled="f" stroked="t" strokeweight="1.6pt" strokecolor="#000000">
                <v:path arrowok="t"/>
              </v:shape>
            </v:group>
            <v:group style="position:absolute;left:8518;top:1232;width:2;height:900" coordorigin="8518,1232" coordsize="2,900">
              <v:shape style="position:absolute;left:8518;top:1232;width:2;height:900" coordorigin="8518,1232" coordsize="0,900" path="m8518,1232l8518,2132e" filled="f" stroked="t" strokeweight="1.6pt" strokecolor="#000000">
                <v:path arrowok="t"/>
              </v:shape>
            </v:group>
            <v:group style="position:absolute;left:3373;top:2147;width:5160;height:2" coordorigin="3373,2147" coordsize="5160,2">
              <v:shape style="position:absolute;left:3373;top:2147;width:5160;height:2" coordorigin="3373,2147" coordsize="5160,0" path="m3373,2147l8533,2147e" filled="f" stroked="t" strokeweight="1.6pt" strokecolor="#000000">
                <v:path arrowok="t"/>
              </v:shape>
            </v:group>
            <v:group style="position:absolute;left:1440;top:2162;width:9028;height:185" coordorigin="1440,2162" coordsize="9028,185">
              <v:shape style="position:absolute;left:1440;top:2162;width:9028;height:185" coordorigin="1440,2162" coordsize="9028,185" path="m1440,2347l10468,2347,10468,2162,1440,2162,1440,2347e" filled="t" fillcolor="#C0C0C0" stroked="f">
                <v:path arrowok="t"/>
                <v:fill/>
              </v:shape>
            </v:group>
            <v:group style="position:absolute;left:1440;top:2347;width:9028;height:322" coordorigin="1440,2347" coordsize="9028,322">
              <v:shape style="position:absolute;left:1440;top:2347;width:9028;height:322" coordorigin="1440,2347" coordsize="9028,322" path="m1440,2669l10468,2669,10468,2347,1440,2347,1440,2669e" filled="t" fillcolor="#C0C0C0" stroked="f">
                <v:path arrowok="t"/>
                <v:fill/>
              </v:shape>
            </v:group>
            <v:group style="position:absolute;left:1440;top:2669;width:9028;height:322" coordorigin="1440,2669" coordsize="9028,322">
              <v:shape style="position:absolute;left:1440;top:2669;width:9028;height:322" coordorigin="1440,2669" coordsize="9028,322" path="m1440,2990l10468,2990,10468,2669,1440,2669,1440,2990e" filled="t" fillcolor="#C0C0C0" stroked="f">
                <v:path arrowok="t"/>
                <v:fill/>
              </v:shape>
            </v:group>
            <v:group style="position:absolute;left:1440;top:2990;width:9028;height:185" coordorigin="1440,2990" coordsize="9028,185">
              <v:shape style="position:absolute;left:1440;top:2990;width:9028;height:185" coordorigin="1440,2990" coordsize="9028,185" path="m1440,3175l10468,3175,10468,2990,1440,2990,1440,3175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4" w:type="dxa"/>
      </w:tblPr>
      <w:tblGrid/>
      <w:tr>
        <w:trPr>
          <w:trHeight w:val="2324" w:hRule="exact"/>
        </w:trPr>
        <w:tc>
          <w:tcPr>
            <w:tcW w:w="9252" w:type="dxa"/>
            <w:gridSpan w:val="5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  <w:shd w:val="clear" w:color="auto" w:fill="C0C0C0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322" w:lineRule="exact"/>
              <w:ind w:left="2413" w:right="2354" w:firstLine="1189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FF000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color w:val="FF000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color w:val="FF0000"/>
                <w:spacing w:val="0"/>
                <w:w w:val="100"/>
                <w:b/>
                <w:bCs/>
              </w:rPr>
              <w:t>VER</w:t>
            </w:r>
            <w:r>
              <w:rPr>
                <w:rFonts w:ascii="Arial" w:hAnsi="Arial" w:cs="Arial" w:eastAsia="Arial"/>
                <w:sz w:val="28"/>
                <w:szCs w:val="28"/>
                <w:color w:val="FF000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FF0000"/>
                <w:spacing w:val="0"/>
                <w:w w:val="100"/>
                <w:b/>
                <w:bCs/>
              </w:rPr>
              <w:t>SHEET</w:t>
            </w:r>
            <w:r>
              <w:rPr>
                <w:rFonts w:ascii="Arial" w:hAnsi="Arial" w:cs="Arial" w:eastAsia="Arial"/>
                <w:sz w:val="28"/>
                <w:szCs w:val="28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  <w:b/>
                <w:bCs/>
              </w:rPr>
              <w:t>STANDARD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  <w:b/>
                <w:bCs/>
              </w:rPr>
              <w:t>CAVE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  <w:b/>
                <w:bCs/>
              </w:rPr>
              <w:t>TRIP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  <w:b/>
                <w:bCs/>
              </w:rPr>
              <w:t>REPORT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</w:rPr>
            </w:r>
          </w:p>
        </w:tc>
      </w:tr>
      <w:tr>
        <w:trPr>
          <w:trHeight w:val="1340" w:hRule="exact"/>
        </w:trPr>
        <w:tc>
          <w:tcPr>
            <w:tcW w:w="9252" w:type="dxa"/>
            <w:gridSpan w:val="5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26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Department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Environ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ent,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Climate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Change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NSW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(DECCW)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requir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</w:rPr>
              <w:t>groups/clubs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99"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</w:rPr>
              <w:t>organisations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99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submit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i/>
              </w:rPr>
              <w:t>andard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i/>
              </w:rPr>
              <w:t>Cave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i/>
              </w:rPr>
              <w:t>Trip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i/>
              </w:rPr>
              <w:t>Report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thin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days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permitted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activity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taking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place.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Standard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cave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trip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reports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must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acco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panied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over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sheet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(one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only)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bmitted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electronically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nominated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DECCW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ontact.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85" w:hRule="exact"/>
        </w:trPr>
        <w:tc>
          <w:tcPr>
            <w:tcW w:w="9252" w:type="dxa"/>
            <w:gridSpan w:val="5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  <w:shd w:val="clear" w:color="auto" w:fill="E6E6E6"/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1.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Backg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ound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Info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ation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905" w:hRule="exact"/>
        </w:trPr>
        <w:tc>
          <w:tcPr>
            <w:tcW w:w="2604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93" w:right="45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group/club/organisation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38" w:type="dxa"/>
            <w:gridSpan w:val="2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  <w:tc>
          <w:tcPr>
            <w:tcW w:w="1668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Permit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9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(if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applicable)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742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</w:tr>
      <w:tr>
        <w:trPr>
          <w:trHeight w:val="904" w:hRule="exact"/>
        </w:trPr>
        <w:tc>
          <w:tcPr>
            <w:tcW w:w="2604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35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park/reserve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here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ivity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took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place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38" w:type="dxa"/>
            <w:gridSpan w:val="2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  <w:tc>
          <w:tcPr>
            <w:tcW w:w="1668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Date/s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trip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742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</w:tr>
      <w:tr>
        <w:trPr>
          <w:trHeight w:val="904" w:hRule="exact"/>
        </w:trPr>
        <w:tc>
          <w:tcPr>
            <w:tcW w:w="2604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trip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leader/s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38" w:type="dxa"/>
            <w:gridSpan w:val="2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  <w:tc>
          <w:tcPr>
            <w:tcW w:w="1668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5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participants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742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</w:tr>
      <w:tr>
        <w:trPr>
          <w:trHeight w:val="685" w:hRule="exact"/>
        </w:trPr>
        <w:tc>
          <w:tcPr>
            <w:tcW w:w="9252" w:type="dxa"/>
            <w:gridSpan w:val="5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  <w:shd w:val="clear" w:color="auto" w:fill="E6E6E6"/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2.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Summ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Act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307" w:hRule="exact"/>
        </w:trPr>
        <w:tc>
          <w:tcPr>
            <w:tcW w:w="2604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12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Summarise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key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activities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undertaken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(e.g.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surveying,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cave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monitoring,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recreational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caving)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648" w:type="dxa"/>
            <w:gridSpan w:val="4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</w:tr>
      <w:tr>
        <w:trPr>
          <w:trHeight w:val="686" w:hRule="exact"/>
        </w:trPr>
        <w:tc>
          <w:tcPr>
            <w:tcW w:w="9252" w:type="dxa"/>
            <w:gridSpan w:val="5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  <w:shd w:val="clear" w:color="auto" w:fill="E6E6E6"/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3.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Contact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Details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904" w:hRule="exact"/>
        </w:trPr>
        <w:tc>
          <w:tcPr>
            <w:tcW w:w="3076" w:type="dxa"/>
            <w:gridSpan w:val="2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18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person/s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report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766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  <w:tc>
          <w:tcPr>
            <w:tcW w:w="1668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25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Contact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pho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number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742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</w:tr>
      <w:tr>
        <w:trPr>
          <w:trHeight w:val="685" w:hRule="exact"/>
        </w:trPr>
        <w:tc>
          <w:tcPr>
            <w:tcW w:w="3076" w:type="dxa"/>
            <w:gridSpan w:val="2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Email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address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176" w:type="dxa"/>
            <w:gridSpan w:val="3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</w:tr>
      <w:tr>
        <w:trPr>
          <w:trHeight w:val="904" w:hRule="exact"/>
        </w:trPr>
        <w:tc>
          <w:tcPr>
            <w:tcW w:w="3076" w:type="dxa"/>
            <w:gridSpan w:val="2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DECCW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contact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766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  <w:tc>
          <w:tcPr>
            <w:tcW w:w="1668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25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Contact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pho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number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742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</w:tr>
      <w:tr>
        <w:trPr>
          <w:trHeight w:val="686" w:hRule="exact"/>
        </w:trPr>
        <w:tc>
          <w:tcPr>
            <w:tcW w:w="3076" w:type="dxa"/>
            <w:gridSpan w:val="2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Email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address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176" w:type="dxa"/>
            <w:gridSpan w:val="3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1920" w:h="16840"/>
          <w:pgMar w:top="760" w:bottom="280" w:left="1200" w:right="1200"/>
        </w:sectPr>
      </w:pPr>
      <w:rPr/>
    </w:p>
    <w:p>
      <w:pPr>
        <w:spacing w:before="10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71.5pt;margin-top:43.540001pt;width:452.38pt;height:99.58pt;mso-position-horizontal-relative:page;mso-position-vertical-relative:page;z-index:-687" coordorigin="1430,871" coordsize="9048,1992">
            <v:group style="position:absolute;left:1440;top:881;width:9028;height:322" coordorigin="1440,881" coordsize="9028,322">
              <v:shape style="position:absolute;left:1440;top:881;width:9028;height:322" coordorigin="1440,881" coordsize="9028,322" path="m1440,1202l10468,1202,10468,881,1440,881,1440,1202e" filled="t" fillcolor="#C0C0C0" stroked="f">
                <v:path arrowok="t"/>
                <v:fill/>
              </v:shape>
            </v:group>
            <v:group style="position:absolute;left:1440;top:1202;width:9028;height:960" coordorigin="1440,1202" coordsize="9028,960">
              <v:shape style="position:absolute;left:1440;top:1202;width:9028;height:960" coordorigin="1440,1202" coordsize="9028,960" path="m1440,2162l10468,2162,10468,1202,1440,1202,1440,2162e" filled="t" fillcolor="#C0C0C0" stroked="f">
                <v:path arrowok="t"/>
                <v:fill/>
              </v:shape>
              <v:shape style="position:absolute;left:3403;top:1232;width:5100;height:900" type="#_x0000_t75">
                <v:imagedata r:id="rId6" o:title=""/>
              </v:shape>
            </v:group>
            <v:group style="position:absolute;left:3373;top:1217;width:5160;height:2" coordorigin="3373,1217" coordsize="5160,2">
              <v:shape style="position:absolute;left:3373;top:1217;width:5160;height:2" coordorigin="3373,1217" coordsize="5160,0" path="m3373,1217l8533,1217e" filled="f" stroked="t" strokeweight="1.6pt" strokecolor="#000000">
                <v:path arrowok="t"/>
              </v:shape>
            </v:group>
            <v:group style="position:absolute;left:3388;top:1232;width:2;height:900" coordorigin="3388,1232" coordsize="2,900">
              <v:shape style="position:absolute;left:3388;top:1232;width:2;height:900" coordorigin="3388,1232" coordsize="0,900" path="m3388,1232l3388,2132e" filled="f" stroked="t" strokeweight="1.6pt" strokecolor="#000000">
                <v:path arrowok="t"/>
              </v:shape>
            </v:group>
            <v:group style="position:absolute;left:8518;top:1232;width:2;height:900" coordorigin="8518,1232" coordsize="2,900">
              <v:shape style="position:absolute;left:8518;top:1232;width:2;height:900" coordorigin="8518,1232" coordsize="0,900" path="m8518,1232l8518,2132e" filled="f" stroked="t" strokeweight="1.6pt" strokecolor="#000000">
                <v:path arrowok="t"/>
              </v:shape>
            </v:group>
            <v:group style="position:absolute;left:3373;top:2147;width:5160;height:2" coordorigin="3373,2147" coordsize="5160,2">
              <v:shape style="position:absolute;left:3373;top:2147;width:5160;height:2" coordorigin="3373,2147" coordsize="5160,0" path="m3373,2147l8533,2147e" filled="f" stroked="t" strokeweight="1.6pt" strokecolor="#000000">
                <v:path arrowok="t"/>
              </v:shape>
            </v:group>
            <v:group style="position:absolute;left:1440;top:2162;width:9028;height:185" coordorigin="1440,2162" coordsize="9028,185">
              <v:shape style="position:absolute;left:1440;top:2162;width:9028;height:185" coordorigin="1440,2162" coordsize="9028,185" path="m1440,2347l10468,2347,10468,2162,1440,2162,1440,2347e" filled="t" fillcolor="#C0C0C0" stroked="f">
                <v:path arrowok="t"/>
                <v:fill/>
              </v:shape>
            </v:group>
            <v:group style="position:absolute;left:1440;top:2347;width:9028;height:322" coordorigin="1440,2347" coordsize="9028,322">
              <v:shape style="position:absolute;left:1440;top:2347;width:9028;height:322" coordorigin="1440,2347" coordsize="9028,322" path="m1440,2669l10468,2669,10468,2347,1440,2347,1440,2669e" filled="t" fillcolor="#C0C0C0" stroked="f">
                <v:path arrowok="t"/>
                <v:fill/>
              </v:shape>
            </v:group>
            <v:group style="position:absolute;left:1440;top:2669;width:9028;height:184" coordorigin="1440,2669" coordsize="9028,184">
              <v:shape style="position:absolute;left:1440;top:2669;width:9028;height:184" coordorigin="1440,2669" coordsize="9028,184" path="m1440,2852l10468,2852,10468,2669,1440,2669,1440,2852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4" w:type="dxa"/>
      </w:tblPr>
      <w:tblGrid/>
      <w:tr>
        <w:trPr>
          <w:trHeight w:val="2002" w:hRule="exact"/>
        </w:trPr>
        <w:tc>
          <w:tcPr>
            <w:tcW w:w="9253" w:type="dxa"/>
            <w:gridSpan w:val="6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  <w:shd w:val="clear" w:color="auto" w:fill="C0C0C0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3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STANDARD</w:t>
            </w:r>
            <w:r>
              <w:rPr>
                <w:rFonts w:ascii="Arial" w:hAnsi="Arial" w:cs="Arial" w:eastAsia="Arial"/>
                <w:sz w:val="28"/>
                <w:szCs w:val="28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CAVE</w:t>
            </w:r>
            <w:r>
              <w:rPr>
                <w:rFonts w:ascii="Arial" w:hAnsi="Arial" w:cs="Arial" w:eastAsia="Arial"/>
                <w:sz w:val="28"/>
                <w:szCs w:val="28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TR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8"/>
                <w:szCs w:val="28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REPORT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1997" w:hRule="exact"/>
        </w:trPr>
        <w:tc>
          <w:tcPr>
            <w:tcW w:w="9253" w:type="dxa"/>
            <w:gridSpan w:val="6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39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Department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Environ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ent,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Climate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Change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NSW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(DECCW)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requir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</w:rPr>
              <w:t>groups/clubs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99"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</w:rPr>
              <w:t>organisations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99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submit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electronic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cave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trip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report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days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permitted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activity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taking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place.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Pursuant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requirement,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</w:rPr>
              <w:t>groups/cl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99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</w:rPr>
              <w:t>bs/organisati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99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</w:rPr>
              <w:t>ns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99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must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complete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form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taking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into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consider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tion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type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scale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ivity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undertak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resp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nding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ques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ions.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93" w:right="52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Note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Stan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Cave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Trip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Report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must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completed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caves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acces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submi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electronically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nominated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DECCW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ontact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(refer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Cover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Sheet)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85" w:hRule="exact"/>
        </w:trPr>
        <w:tc>
          <w:tcPr>
            <w:tcW w:w="9253" w:type="dxa"/>
            <w:gridSpan w:val="6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  <w:shd w:val="clear" w:color="auto" w:fill="E6E6E6"/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1.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Indi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idual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Data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123" w:hRule="exact"/>
        </w:trPr>
        <w:tc>
          <w:tcPr>
            <w:tcW w:w="3076" w:type="dxa"/>
            <w:gridSpan w:val="2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5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cave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accessed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(for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large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caves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indicate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section/s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visited)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084" w:type="dxa"/>
            <w:gridSpan w:val="2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  <w:tc>
          <w:tcPr>
            <w:tcW w:w="1540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Tag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number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(if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applicable)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54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</w:tr>
      <w:tr>
        <w:trPr>
          <w:trHeight w:val="1122" w:hRule="exact"/>
        </w:trPr>
        <w:tc>
          <w:tcPr>
            <w:tcW w:w="1537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Number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3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party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accessi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cave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38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  <w:tc>
          <w:tcPr>
            <w:tcW w:w="1537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acce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  <w:tc>
          <w:tcPr>
            <w:tcW w:w="1540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7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Cave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entry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imes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54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</w:tr>
      <w:tr>
        <w:trPr>
          <w:trHeight w:val="685" w:hRule="exact"/>
        </w:trPr>
        <w:tc>
          <w:tcPr>
            <w:tcW w:w="9253" w:type="dxa"/>
            <w:gridSpan w:val="6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  <w:shd w:val="clear" w:color="auto" w:fill="E6E6E6"/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Obse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ati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Comments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560" w:hRule="exact"/>
        </w:trPr>
        <w:tc>
          <w:tcPr>
            <w:tcW w:w="9253" w:type="dxa"/>
            <w:gridSpan w:val="6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Bats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253" w:firstLine="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Bats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easily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disturbed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uman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activity.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Where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possible,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keep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clear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roosting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maternity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sites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unless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othe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wise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approved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Park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Authority.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shine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lights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directly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avoid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cessive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noise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movement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close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imi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nies.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122" w:hRule="exact"/>
        </w:trPr>
        <w:tc>
          <w:tcPr>
            <w:tcW w:w="4613" w:type="dxa"/>
            <w:gridSpan w:val="3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21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Were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bats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erved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ave?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yes,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escribe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specific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cation/s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cave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here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observed.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640" w:type="dxa"/>
            <w:gridSpan w:val="3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</w:tr>
      <w:tr>
        <w:trPr>
          <w:trHeight w:val="904" w:hRule="exact"/>
        </w:trPr>
        <w:tc>
          <w:tcPr>
            <w:tcW w:w="4613" w:type="dxa"/>
            <w:gridSpan w:val="3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12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species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(if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known)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bats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obs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rved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num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(appro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ima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only)?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640" w:type="dxa"/>
            <w:gridSpan w:val="3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</w:tr>
      <w:tr>
        <w:trPr>
          <w:trHeight w:val="904" w:hRule="exact"/>
        </w:trPr>
        <w:tc>
          <w:tcPr>
            <w:tcW w:w="4613" w:type="dxa"/>
            <w:gridSpan w:val="3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Did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colon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/group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bats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observed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incl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pups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(i.e.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infant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bats)?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640" w:type="dxa"/>
            <w:gridSpan w:val="3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</w:tr>
      <w:tr>
        <w:trPr>
          <w:trHeight w:val="1123" w:hRule="exact"/>
        </w:trPr>
        <w:tc>
          <w:tcPr>
            <w:tcW w:w="4613" w:type="dxa"/>
            <w:gridSpan w:val="3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charact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ristics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viours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3" w:right="1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observed?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(e.g.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bats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roosting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colony,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dividually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flying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pass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ges).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640" w:type="dxa"/>
            <w:gridSpan w:val="3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</w:tr>
      <w:tr>
        <w:trPr>
          <w:trHeight w:val="1122" w:hRule="exact"/>
        </w:trPr>
        <w:tc>
          <w:tcPr>
            <w:tcW w:w="4613" w:type="dxa"/>
            <w:gridSpan w:val="3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34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bats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observed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signs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recent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activity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previous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(e.g.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fresh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guano,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dead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bats)?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640" w:type="dxa"/>
            <w:gridSpan w:val="3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</w:tr>
      <w:tr>
        <w:trPr>
          <w:trHeight w:val="685" w:hRule="exact"/>
        </w:trPr>
        <w:tc>
          <w:tcPr>
            <w:tcW w:w="4613" w:type="dxa"/>
            <w:gridSpan w:val="3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observations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640" w:type="dxa"/>
            <w:gridSpan w:val="3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1920" w:h="16840"/>
          <w:pgMar w:top="760" w:bottom="280" w:left="1200" w:right="1200"/>
        </w:sectPr>
      </w:pPr>
      <w:rPr/>
    </w:p>
    <w:p>
      <w:pPr>
        <w:spacing w:before="10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71.5pt;margin-top:43.540001pt;width:452.38pt;height:99.58pt;mso-position-horizontal-relative:page;mso-position-vertical-relative:page;z-index:-686" coordorigin="1430,871" coordsize="9048,1992">
            <v:group style="position:absolute;left:1440;top:881;width:9028;height:322" coordorigin="1440,881" coordsize="9028,322">
              <v:shape style="position:absolute;left:1440;top:881;width:9028;height:322" coordorigin="1440,881" coordsize="9028,322" path="m1440,1202l10468,1202,10468,881,1440,881,1440,1202e" filled="t" fillcolor="#C0C0C0" stroked="f">
                <v:path arrowok="t"/>
                <v:fill/>
              </v:shape>
            </v:group>
            <v:group style="position:absolute;left:1440;top:1202;width:9028;height:960" coordorigin="1440,1202" coordsize="9028,960">
              <v:shape style="position:absolute;left:1440;top:1202;width:9028;height:960" coordorigin="1440,1202" coordsize="9028,960" path="m1440,2162l10468,2162,10468,1202,1440,1202,1440,2162e" filled="t" fillcolor="#C0C0C0" stroked="f">
                <v:path arrowok="t"/>
                <v:fill/>
              </v:shape>
              <v:shape style="position:absolute;left:3403;top:1232;width:5100;height:900" type="#_x0000_t75">
                <v:imagedata r:id="rId7" o:title=""/>
              </v:shape>
            </v:group>
            <v:group style="position:absolute;left:3373;top:1217;width:5160;height:2" coordorigin="3373,1217" coordsize="5160,2">
              <v:shape style="position:absolute;left:3373;top:1217;width:5160;height:2" coordorigin="3373,1217" coordsize="5160,0" path="m3373,1217l8533,1217e" filled="f" stroked="t" strokeweight="1.6pt" strokecolor="#000000">
                <v:path arrowok="t"/>
              </v:shape>
            </v:group>
            <v:group style="position:absolute;left:3388;top:1232;width:2;height:900" coordorigin="3388,1232" coordsize="2,900">
              <v:shape style="position:absolute;left:3388;top:1232;width:2;height:900" coordorigin="3388,1232" coordsize="0,900" path="m3388,1232l3388,2132e" filled="f" stroked="t" strokeweight="1.6pt" strokecolor="#000000">
                <v:path arrowok="t"/>
              </v:shape>
            </v:group>
            <v:group style="position:absolute;left:8518;top:1232;width:2;height:900" coordorigin="8518,1232" coordsize="2,900">
              <v:shape style="position:absolute;left:8518;top:1232;width:2;height:900" coordorigin="8518,1232" coordsize="0,900" path="m8518,1232l8518,2132e" filled="f" stroked="t" strokeweight="1.6pt" strokecolor="#000000">
                <v:path arrowok="t"/>
              </v:shape>
            </v:group>
            <v:group style="position:absolute;left:3373;top:2147;width:5160;height:2" coordorigin="3373,2147" coordsize="5160,2">
              <v:shape style="position:absolute;left:3373;top:2147;width:5160;height:2" coordorigin="3373,2147" coordsize="5160,0" path="m3373,2147l8533,2147e" filled="f" stroked="t" strokeweight="1.6pt" strokecolor="#000000">
                <v:path arrowok="t"/>
              </v:shape>
            </v:group>
            <v:group style="position:absolute;left:1440;top:2162;width:9028;height:185" coordorigin="1440,2162" coordsize="9028,185">
              <v:shape style="position:absolute;left:1440;top:2162;width:9028;height:185" coordorigin="1440,2162" coordsize="9028,185" path="m1440,2347l10468,2347,10468,2162,1440,2162,1440,2347e" filled="t" fillcolor="#C0C0C0" stroked="f">
                <v:path arrowok="t"/>
                <v:fill/>
              </v:shape>
            </v:group>
            <v:group style="position:absolute;left:1440;top:2347;width:9028;height:322" coordorigin="1440,2347" coordsize="9028,322">
              <v:shape style="position:absolute;left:1440;top:2347;width:9028;height:322" coordorigin="1440,2347" coordsize="9028,322" path="m1440,2669l10468,2669,10468,2347,1440,2347,1440,2669e" filled="t" fillcolor="#C0C0C0" stroked="f">
                <v:path arrowok="t"/>
                <v:fill/>
              </v:shape>
            </v:group>
            <v:group style="position:absolute;left:1440;top:2669;width:9028;height:184" coordorigin="1440,2669" coordsize="9028,184">
              <v:shape style="position:absolute;left:1440;top:2669;width:9028;height:184" coordorigin="1440,2669" coordsize="9028,184" path="m1440,2852l10468,2852,10468,2669,1440,2669,1440,2852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4" w:type="dxa"/>
      </w:tblPr>
      <w:tblGrid/>
      <w:tr>
        <w:trPr>
          <w:trHeight w:val="2002" w:hRule="exact"/>
        </w:trPr>
        <w:tc>
          <w:tcPr>
            <w:tcW w:w="9244" w:type="dxa"/>
            <w:gridSpan w:val="2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  <w:shd w:val="clear" w:color="auto" w:fill="C0C0C0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3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STANDARD</w:t>
            </w:r>
            <w:r>
              <w:rPr>
                <w:rFonts w:ascii="Arial" w:hAnsi="Arial" w:cs="Arial" w:eastAsia="Arial"/>
                <w:sz w:val="28"/>
                <w:szCs w:val="28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CAVE</w:t>
            </w:r>
            <w:r>
              <w:rPr>
                <w:rFonts w:ascii="Arial" w:hAnsi="Arial" w:cs="Arial" w:eastAsia="Arial"/>
                <w:sz w:val="28"/>
                <w:szCs w:val="28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TR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8"/>
                <w:szCs w:val="28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REPORT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1778" w:hRule="exact"/>
        </w:trPr>
        <w:tc>
          <w:tcPr>
            <w:tcW w:w="9244" w:type="dxa"/>
            <w:gridSpan w:val="2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Other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Fauna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3" w:right="4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Caves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provide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habitat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conditions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variety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highly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evolv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invertebrate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species,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mber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ich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apted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survive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total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kness.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Many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ave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invertebrates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highly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sensitive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anges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environment,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particularly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those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found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ater.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fauna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includi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owl,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ombat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possum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species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also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twilight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zones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caves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refuge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shel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122" w:hRule="exact"/>
        </w:trPr>
        <w:tc>
          <w:tcPr>
            <w:tcW w:w="4603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4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Were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cave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ertebrates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present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e?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yes,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pecific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locati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n/s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cave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here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erved.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640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</w:tr>
      <w:tr>
        <w:trPr>
          <w:trHeight w:val="905" w:hRule="exact"/>
        </w:trPr>
        <w:tc>
          <w:tcPr>
            <w:tcW w:w="4603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19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type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pecies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cave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invertebrates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observed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num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(appro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ima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only)?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640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</w:tr>
      <w:tr>
        <w:trPr>
          <w:trHeight w:val="1340" w:hRule="exact"/>
        </w:trPr>
        <w:tc>
          <w:tcPr>
            <w:tcW w:w="4603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15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Were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vertebrate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fauna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present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cave?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yes,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escribe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ecific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location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cave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here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observed,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their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and/or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species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opulation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size.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640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</w:tr>
      <w:tr>
        <w:trPr>
          <w:trHeight w:val="2215" w:hRule="exact"/>
        </w:trPr>
        <w:tc>
          <w:tcPr>
            <w:tcW w:w="9244" w:type="dxa"/>
            <w:gridSpan w:val="2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ations,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Bed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ock,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Sedi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ents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Fossil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posits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(ca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eatu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es)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13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NSW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caves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among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oldest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compl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orld,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containing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crystal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rmations,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sediments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fossil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osits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hich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thousands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hundreds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millions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age.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These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features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irreplaceable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sily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lost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maged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through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human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activity.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Many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NSW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caves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99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</w:rPr>
              <w:t>atures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also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ecial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meaning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local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Abori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inal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people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sources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piration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places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ceremony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1" w:lineRule="auto"/>
              <w:ind w:left="93" w:right="6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shelter.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should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taken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minimise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dist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bance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natural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cave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nvironment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sites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identified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cult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heritage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value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avoided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where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possible.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340" w:hRule="exact"/>
        </w:trPr>
        <w:tc>
          <w:tcPr>
            <w:tcW w:w="4603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8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Were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cave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formations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enerally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good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condition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(i.e.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intact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muddied)?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no,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specific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loca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on/s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here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observed,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type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scale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ge.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640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</w:tr>
      <w:tr>
        <w:trPr>
          <w:trHeight w:val="1340" w:hRule="exact"/>
        </w:trPr>
        <w:tc>
          <w:tcPr>
            <w:tcW w:w="4603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7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Did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obse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ve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recent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damage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cave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features?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yes,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specific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tion/s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cave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damage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observed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type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scale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amage.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640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</w:tr>
      <w:tr>
        <w:trPr>
          <w:trHeight w:val="1342" w:hRule="exact"/>
        </w:trPr>
        <w:tc>
          <w:tcPr>
            <w:tcW w:w="4603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11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unusual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outstanding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cave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features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previou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reported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(e.g.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related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caves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mineralogy,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edimentary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deposits,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palaeontolog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).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640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</w:tr>
      <w:tr>
        <w:trPr>
          <w:trHeight w:val="1559" w:hRule="exact"/>
        </w:trPr>
        <w:tc>
          <w:tcPr>
            <w:tcW w:w="4603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12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evidence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straying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from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delineated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tracks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(e.g.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boot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prints,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muddy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scratching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ormations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beyond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tapped-off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areas)?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yes,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descri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specific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location/s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ithin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cave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here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observ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640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1920" w:h="16840"/>
          <w:pgMar w:top="760" w:bottom="280" w:left="1200" w:right="1200"/>
        </w:sectPr>
      </w:pPr>
      <w:rPr/>
    </w:p>
    <w:p>
      <w:pPr>
        <w:spacing w:before="10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71.5pt;margin-top:43.540001pt;width:452.38pt;height:99.58pt;mso-position-horizontal-relative:page;mso-position-vertical-relative:page;z-index:-685" coordorigin="1430,871" coordsize="9048,1992">
            <v:group style="position:absolute;left:1440;top:881;width:9028;height:322" coordorigin="1440,881" coordsize="9028,322">
              <v:shape style="position:absolute;left:1440;top:881;width:9028;height:322" coordorigin="1440,881" coordsize="9028,322" path="m1440,1202l10468,1202,10468,881,1440,881,1440,1202e" filled="t" fillcolor="#C0C0C0" stroked="f">
                <v:path arrowok="t"/>
                <v:fill/>
              </v:shape>
            </v:group>
            <v:group style="position:absolute;left:1440;top:1202;width:9028;height:960" coordorigin="1440,1202" coordsize="9028,960">
              <v:shape style="position:absolute;left:1440;top:1202;width:9028;height:960" coordorigin="1440,1202" coordsize="9028,960" path="m1440,2162l10468,2162,10468,1202,1440,1202,1440,2162e" filled="t" fillcolor="#C0C0C0" stroked="f">
                <v:path arrowok="t"/>
                <v:fill/>
              </v:shape>
              <v:shape style="position:absolute;left:3403;top:1232;width:5100;height:900" type="#_x0000_t75">
                <v:imagedata r:id="rId8" o:title=""/>
              </v:shape>
            </v:group>
            <v:group style="position:absolute;left:3373;top:1217;width:5160;height:2" coordorigin="3373,1217" coordsize="5160,2">
              <v:shape style="position:absolute;left:3373;top:1217;width:5160;height:2" coordorigin="3373,1217" coordsize="5160,0" path="m3373,1217l8533,1217e" filled="f" stroked="t" strokeweight="1.6pt" strokecolor="#000000">
                <v:path arrowok="t"/>
              </v:shape>
            </v:group>
            <v:group style="position:absolute;left:3388;top:1232;width:2;height:900" coordorigin="3388,1232" coordsize="2,900">
              <v:shape style="position:absolute;left:3388;top:1232;width:2;height:900" coordorigin="3388,1232" coordsize="0,900" path="m3388,1232l3388,2132e" filled="f" stroked="t" strokeweight="1.6pt" strokecolor="#000000">
                <v:path arrowok="t"/>
              </v:shape>
            </v:group>
            <v:group style="position:absolute;left:8518;top:1232;width:2;height:900" coordorigin="8518,1232" coordsize="2,900">
              <v:shape style="position:absolute;left:8518;top:1232;width:2;height:900" coordorigin="8518,1232" coordsize="0,900" path="m8518,1232l8518,2132e" filled="f" stroked="t" strokeweight="1.6pt" strokecolor="#000000">
                <v:path arrowok="t"/>
              </v:shape>
            </v:group>
            <v:group style="position:absolute;left:3373;top:2147;width:5160;height:2" coordorigin="3373,2147" coordsize="5160,2">
              <v:shape style="position:absolute;left:3373;top:2147;width:5160;height:2" coordorigin="3373,2147" coordsize="5160,0" path="m3373,2147l8533,2147e" filled="f" stroked="t" strokeweight="1.6pt" strokecolor="#000000">
                <v:path arrowok="t"/>
              </v:shape>
            </v:group>
            <v:group style="position:absolute;left:1440;top:2162;width:9028;height:185" coordorigin="1440,2162" coordsize="9028,185">
              <v:shape style="position:absolute;left:1440;top:2162;width:9028;height:185" coordorigin="1440,2162" coordsize="9028,185" path="m1440,2347l10468,2347,10468,2162,1440,2162,1440,2347e" filled="t" fillcolor="#C0C0C0" stroked="f">
                <v:path arrowok="t"/>
                <v:fill/>
              </v:shape>
            </v:group>
            <v:group style="position:absolute;left:1440;top:2347;width:9028;height:322" coordorigin="1440,2347" coordsize="9028,322">
              <v:shape style="position:absolute;left:1440;top:2347;width:9028;height:322" coordorigin="1440,2347" coordsize="9028,322" path="m1440,2669l10468,2669,10468,2347,1440,2347,1440,2669e" filled="t" fillcolor="#C0C0C0" stroked="f">
                <v:path arrowok="t"/>
                <v:fill/>
              </v:shape>
            </v:group>
            <v:group style="position:absolute;left:1440;top:2669;width:9028;height:184" coordorigin="1440,2669" coordsize="9028,184">
              <v:shape style="position:absolute;left:1440;top:2669;width:9028;height:184" coordorigin="1440,2669" coordsize="9028,184" path="m1440,2852l10468,2852,10468,2669,1440,2669,1440,2852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4" w:type="dxa"/>
      </w:tblPr>
      <w:tblGrid/>
      <w:tr>
        <w:trPr>
          <w:trHeight w:val="2002" w:hRule="exact"/>
        </w:trPr>
        <w:tc>
          <w:tcPr>
            <w:tcW w:w="9244" w:type="dxa"/>
            <w:gridSpan w:val="2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  <w:shd w:val="clear" w:color="auto" w:fill="C0C0C0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3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STANDARD</w:t>
            </w:r>
            <w:r>
              <w:rPr>
                <w:rFonts w:ascii="Arial" w:hAnsi="Arial" w:cs="Arial" w:eastAsia="Arial"/>
                <w:sz w:val="28"/>
                <w:szCs w:val="28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CAVE</w:t>
            </w:r>
            <w:r>
              <w:rPr>
                <w:rFonts w:ascii="Arial" w:hAnsi="Arial" w:cs="Arial" w:eastAsia="Arial"/>
                <w:sz w:val="28"/>
                <w:szCs w:val="28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TR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8"/>
                <w:szCs w:val="28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REPORT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1997" w:hRule="exact"/>
        </w:trPr>
        <w:tc>
          <w:tcPr>
            <w:tcW w:w="9244" w:type="dxa"/>
            <w:gridSpan w:val="2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93" w:right="68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astructure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(including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gates,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cks,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signs,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tags,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arti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icial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anchors,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ladders,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markers,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fix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ropes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handlines)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27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predominantly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envi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onment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many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caves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infrastructure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such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gates,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locks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ladders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may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orrode,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rot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cease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operate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over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time.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Infrastructure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may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also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amaged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through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vandalism,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limited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mber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cases,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misuse.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Care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should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using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cave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infrastructure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sign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disrepair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damage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brought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immediate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attention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Park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Authority.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560" w:hRule="exact"/>
        </w:trPr>
        <w:tc>
          <w:tcPr>
            <w:tcW w:w="4603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23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cave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inf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astructure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generally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condition?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o,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specific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tion/s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cave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disrepair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damage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3" w:right="5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infrastructure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observed,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scale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type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disrepair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damage.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640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</w:tr>
      <w:tr>
        <w:trPr>
          <w:trHeight w:val="1122" w:hRule="exact"/>
        </w:trPr>
        <w:tc>
          <w:tcPr>
            <w:tcW w:w="4603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17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Could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benefit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from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additional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infrastructure?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yes,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descri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rationale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proposed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infrastructure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type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required.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640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</w:tr>
      <w:tr>
        <w:trPr>
          <w:trHeight w:val="1340" w:hRule="exact"/>
        </w:trPr>
        <w:tc>
          <w:tcPr>
            <w:tcW w:w="4603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cave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free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aste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refuse?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3" w:right="10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location/s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ithin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cave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aste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refuse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observed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type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ste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refuse.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640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</w:tr>
      <w:tr>
        <w:trPr>
          <w:trHeight w:val="1778" w:hRule="exact"/>
        </w:trPr>
        <w:tc>
          <w:tcPr>
            <w:tcW w:w="9244" w:type="dxa"/>
            <w:gridSpan w:val="2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7382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Risks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Hazards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281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Cave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enviro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ments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may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contain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little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light,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ven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slipp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surfaces,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unstable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areas,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cold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ter,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deep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pools,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elevated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rbon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dio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ide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levels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(foul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air),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sudden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unfenced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drops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natural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hazards.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responsibili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people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cessing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caves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risks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caving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necess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measures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avoid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tential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injury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harm.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122" w:hRule="exact"/>
        </w:trPr>
        <w:tc>
          <w:tcPr>
            <w:tcW w:w="4603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10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Did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your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group/club/organi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ation</w:t>
            </w:r>
            <w:r>
              <w:rPr>
                <w:rFonts w:ascii="Arial" w:hAnsi="Arial" w:cs="Arial" w:eastAsia="Arial"/>
                <w:sz w:val="19"/>
                <w:szCs w:val="19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undertake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</w:rPr>
              <w:t>hazard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asses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ment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cave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prior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undertaking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approved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activity?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640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</w:tr>
      <w:tr>
        <w:trPr>
          <w:trHeight w:val="1560" w:hRule="exact"/>
        </w:trPr>
        <w:tc>
          <w:tcPr>
            <w:tcW w:w="4603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7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Were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sual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unanticipated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cave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azards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encountered?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yes,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descri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specific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location/s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cave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they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encountered,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type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scale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hazard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(unstable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rocks,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igh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levels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3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position w:val="0"/>
              </w:rPr>
              <w:t>).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4640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</w:tr>
      <w:tr>
        <w:trPr>
          <w:trHeight w:val="1559" w:hRule="exact"/>
        </w:trPr>
        <w:tc>
          <w:tcPr>
            <w:tcW w:w="4603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10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Did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mem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trip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party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sustain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serious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injury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(i.e.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requiring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professional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medical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eatment)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during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conduct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ivity?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yes,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escribe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nature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injury,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treatment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given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time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location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injury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sus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ained.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640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</w:tr>
      <w:tr>
        <w:trPr>
          <w:trHeight w:val="904" w:hRule="exact"/>
        </w:trPr>
        <w:tc>
          <w:tcPr>
            <w:tcW w:w="4603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comments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640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1920" w:h="16840"/>
          <w:pgMar w:top="760" w:bottom="280" w:left="1200" w:right="1200"/>
        </w:sectPr>
      </w:pPr>
      <w:rPr/>
    </w:p>
    <w:p>
      <w:pPr>
        <w:spacing w:before="10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71.5pt;margin-top:43.540001pt;width:452.38pt;height:99.58pt;mso-position-horizontal-relative:page;mso-position-vertical-relative:page;z-index:-684" coordorigin="1430,871" coordsize="9048,1992">
            <v:group style="position:absolute;left:1440;top:881;width:9028;height:322" coordorigin="1440,881" coordsize="9028,322">
              <v:shape style="position:absolute;left:1440;top:881;width:9028;height:322" coordorigin="1440,881" coordsize="9028,322" path="m1440,1202l10468,1202,10468,881,1440,881,1440,1202e" filled="t" fillcolor="#C0C0C0" stroked="f">
                <v:path arrowok="t"/>
                <v:fill/>
              </v:shape>
            </v:group>
            <v:group style="position:absolute;left:1440;top:1202;width:9028;height:960" coordorigin="1440,1202" coordsize="9028,960">
              <v:shape style="position:absolute;left:1440;top:1202;width:9028;height:960" coordorigin="1440,1202" coordsize="9028,960" path="m1440,2162l10468,2162,10468,1202,1440,1202,1440,2162e" filled="t" fillcolor="#C0C0C0" stroked="f">
                <v:path arrowok="t"/>
                <v:fill/>
              </v:shape>
              <v:shape style="position:absolute;left:3403;top:1232;width:5100;height:900" type="#_x0000_t75">
                <v:imagedata r:id="rId9" o:title=""/>
              </v:shape>
            </v:group>
            <v:group style="position:absolute;left:3373;top:1217;width:5160;height:2" coordorigin="3373,1217" coordsize="5160,2">
              <v:shape style="position:absolute;left:3373;top:1217;width:5160;height:2" coordorigin="3373,1217" coordsize="5160,0" path="m3373,1217l8533,1217e" filled="f" stroked="t" strokeweight="1.6pt" strokecolor="#000000">
                <v:path arrowok="t"/>
              </v:shape>
            </v:group>
            <v:group style="position:absolute;left:3388;top:1232;width:2;height:900" coordorigin="3388,1232" coordsize="2,900">
              <v:shape style="position:absolute;left:3388;top:1232;width:2;height:900" coordorigin="3388,1232" coordsize="0,900" path="m3388,1232l3388,2132e" filled="f" stroked="t" strokeweight="1.6pt" strokecolor="#000000">
                <v:path arrowok="t"/>
              </v:shape>
            </v:group>
            <v:group style="position:absolute;left:8518;top:1232;width:2;height:900" coordorigin="8518,1232" coordsize="2,900">
              <v:shape style="position:absolute;left:8518;top:1232;width:2;height:900" coordorigin="8518,1232" coordsize="0,900" path="m8518,1232l8518,2132e" filled="f" stroked="t" strokeweight="1.6pt" strokecolor="#000000">
                <v:path arrowok="t"/>
              </v:shape>
            </v:group>
            <v:group style="position:absolute;left:3373;top:2147;width:5160;height:2" coordorigin="3373,2147" coordsize="5160,2">
              <v:shape style="position:absolute;left:3373;top:2147;width:5160;height:2" coordorigin="3373,2147" coordsize="5160,0" path="m3373,2147l8533,2147e" filled="f" stroked="t" strokeweight="1.6pt" strokecolor="#000000">
                <v:path arrowok="t"/>
              </v:shape>
            </v:group>
            <v:group style="position:absolute;left:1440;top:2162;width:9028;height:185" coordorigin="1440,2162" coordsize="9028,185">
              <v:shape style="position:absolute;left:1440;top:2162;width:9028;height:185" coordorigin="1440,2162" coordsize="9028,185" path="m1440,2347l10468,2347,10468,2162,1440,2162,1440,2347e" filled="t" fillcolor="#C0C0C0" stroked="f">
                <v:path arrowok="t"/>
                <v:fill/>
              </v:shape>
            </v:group>
            <v:group style="position:absolute;left:1440;top:2347;width:9028;height:322" coordorigin="1440,2347" coordsize="9028,322">
              <v:shape style="position:absolute;left:1440;top:2347;width:9028;height:322" coordorigin="1440,2347" coordsize="9028,322" path="m1440,2669l10468,2669,10468,2347,1440,2347,1440,2669e" filled="t" fillcolor="#C0C0C0" stroked="f">
                <v:path arrowok="t"/>
                <v:fill/>
              </v:shape>
            </v:group>
            <v:group style="position:absolute;left:1440;top:2669;width:9028;height:184" coordorigin="1440,2669" coordsize="9028,184">
              <v:shape style="position:absolute;left:1440;top:2669;width:9028;height:184" coordorigin="1440,2669" coordsize="9028,184" path="m1440,2852l10468,2852,10468,2669,1440,2669,1440,2852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4" w:type="dxa"/>
      </w:tblPr>
      <w:tblGrid/>
      <w:tr>
        <w:trPr>
          <w:trHeight w:val="2002" w:hRule="exact"/>
        </w:trPr>
        <w:tc>
          <w:tcPr>
            <w:tcW w:w="9244" w:type="dxa"/>
            <w:gridSpan w:val="2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  <w:shd w:val="clear" w:color="auto" w:fill="C0C0C0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3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STANDARD</w:t>
            </w:r>
            <w:r>
              <w:rPr>
                <w:rFonts w:ascii="Arial" w:hAnsi="Arial" w:cs="Arial" w:eastAsia="Arial"/>
                <w:sz w:val="28"/>
                <w:szCs w:val="28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CAVE</w:t>
            </w:r>
            <w:r>
              <w:rPr>
                <w:rFonts w:ascii="Arial" w:hAnsi="Arial" w:cs="Arial" w:eastAsia="Arial"/>
                <w:sz w:val="28"/>
                <w:szCs w:val="28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TR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8"/>
                <w:szCs w:val="28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REPORT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9244" w:type="dxa"/>
            <w:gridSpan w:val="2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  <w:shd w:val="clear" w:color="auto" w:fill="E6E6E6"/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3.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Further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Questions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559" w:hRule="exact"/>
        </w:trPr>
        <w:tc>
          <w:tcPr>
            <w:tcW w:w="4603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8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Were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feral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animals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obs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rved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during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conduct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approved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activity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(e.g.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goats,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horses,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cats)?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yes,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descri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type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/or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species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animal,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appro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imate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number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specific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location/s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where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they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sighted.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640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</w:tr>
      <w:tr>
        <w:trPr>
          <w:trHeight w:val="1778" w:hRule="exact"/>
        </w:trPr>
        <w:tc>
          <w:tcPr>
            <w:tcW w:w="4603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33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scovered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cave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passage.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Please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provide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detailed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report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your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discovery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including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pecific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locati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cave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its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significant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potential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values.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basic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locality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map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also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luded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attachment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report.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640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</w:tr>
      <w:tr>
        <w:trPr>
          <w:trHeight w:val="904" w:hRule="exact"/>
        </w:trPr>
        <w:tc>
          <w:tcPr>
            <w:tcW w:w="4603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18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comments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requests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relating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conservation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cave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acces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ed?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640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</w:tr>
      <w:tr>
        <w:trPr>
          <w:trHeight w:val="904" w:hRule="exact"/>
        </w:trPr>
        <w:tc>
          <w:tcPr>
            <w:tcW w:w="4603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31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questi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ns.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FF0000"/>
                <w:spacing w:val="0"/>
                <w:w w:val="100"/>
                <w:b/>
                <w:bCs/>
              </w:rPr>
              <w:t>Region</w:t>
            </w:r>
            <w:r>
              <w:rPr>
                <w:rFonts w:ascii="Arial" w:hAnsi="Arial" w:cs="Arial" w:eastAsia="Arial"/>
                <w:sz w:val="19"/>
                <w:szCs w:val="19"/>
                <w:color w:val="FF000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FF0000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color w:val="FF000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FF0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FF0000"/>
                <w:spacing w:val="0"/>
                <w:w w:val="100"/>
                <w:b/>
                <w:bCs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color w:val="FF000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FF0000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color w:val="FF000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FF0000"/>
                <w:spacing w:val="0"/>
                <w:w w:val="100"/>
                <w:b/>
                <w:bCs/>
              </w:rPr>
              <w:t>insert</w:t>
            </w:r>
            <w:r>
              <w:rPr>
                <w:rFonts w:ascii="Arial" w:hAnsi="Arial" w:cs="Arial" w:eastAsia="Arial"/>
                <w:sz w:val="19"/>
                <w:szCs w:val="19"/>
                <w:color w:val="FF000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FF0000"/>
                <w:spacing w:val="0"/>
                <w:w w:val="100"/>
                <w:b/>
                <w:bCs/>
              </w:rPr>
              <w:t>other</w:t>
            </w:r>
            <w:r>
              <w:rPr>
                <w:rFonts w:ascii="Arial" w:hAnsi="Arial" w:cs="Arial" w:eastAsia="Arial"/>
                <w:sz w:val="19"/>
                <w:szCs w:val="19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FF0000"/>
                <w:spacing w:val="0"/>
                <w:w w:val="100"/>
                <w:b/>
                <w:bCs/>
              </w:rPr>
              <w:t>questions</w:t>
            </w:r>
            <w:r>
              <w:rPr>
                <w:rFonts w:ascii="Arial" w:hAnsi="Arial" w:cs="Arial" w:eastAsia="Arial"/>
                <w:sz w:val="19"/>
                <w:szCs w:val="19"/>
                <w:color w:val="FF000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FF0000"/>
                <w:spacing w:val="0"/>
                <w:w w:val="100"/>
                <w:b/>
                <w:bCs/>
              </w:rPr>
              <w:t>as</w:t>
            </w:r>
            <w:r>
              <w:rPr>
                <w:rFonts w:ascii="Arial" w:hAnsi="Arial" w:cs="Arial" w:eastAsia="Arial"/>
                <w:sz w:val="19"/>
                <w:szCs w:val="19"/>
                <w:color w:val="FF000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FF0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FF0000"/>
                <w:spacing w:val="0"/>
                <w:w w:val="100"/>
                <w:b/>
                <w:bCs/>
              </w:rPr>
              <w:t>equi</w:t>
            </w:r>
            <w:r>
              <w:rPr>
                <w:rFonts w:ascii="Arial" w:hAnsi="Arial" w:cs="Arial" w:eastAsia="Arial"/>
                <w:sz w:val="19"/>
                <w:szCs w:val="19"/>
                <w:color w:val="FF0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FF0000"/>
                <w:spacing w:val="0"/>
                <w:w w:val="100"/>
                <w:b/>
                <w:bCs/>
              </w:rPr>
              <w:t>ed.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640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</w:tr>
      <w:tr>
        <w:trPr>
          <w:trHeight w:val="685" w:hRule="exact"/>
        </w:trPr>
        <w:tc>
          <w:tcPr>
            <w:tcW w:w="9244" w:type="dxa"/>
            <w:gridSpan w:val="2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  <w:shd w:val="clear" w:color="auto" w:fill="E6E6E6"/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5.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Other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Information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905" w:hRule="exact"/>
        </w:trPr>
        <w:tc>
          <w:tcPr>
            <w:tcW w:w="9244" w:type="dxa"/>
            <w:gridSpan w:val="2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93" w:right="68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Please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attach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additional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information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which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lp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assessing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information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suggesti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provided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(e.g.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photographs,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diagrams,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maps).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1920" w:h="16840"/>
          <w:pgMar w:top="760" w:bottom="280" w:left="1200" w:right="12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40"/>
          <w:pgMar w:top="0" w:bottom="0" w:left="0" w:right="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40"/>
          <w:pgMar w:top="0" w:bottom="0" w:left="0" w:right="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sectPr>
      <w:pgSz w:w="1192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reillys</dc:creator>
  <dc:title> </dc:title>
  <dcterms:created xsi:type="dcterms:W3CDTF">2013-04-02T11:22:28Z</dcterms:created>
  <dcterms:modified xsi:type="dcterms:W3CDTF">2013-04-02T11:22:28Z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2010-09-21T00:00:00Z</vt:filetime>
  </property>
  <property fmtid="{D5CDD505-2E9C-101B-9397-08002B2CF9AE}" pid="3" name="LastSaved">
    <vt:filetime>2013-04-02T00:00:00Z</vt:filetime>
  </property>
</Properties>
</file>